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F7" w:rsidRPr="0075601E" w:rsidRDefault="0075666E" w:rsidP="0075601E">
      <w:pPr>
        <w:pStyle w:val="Textkrper"/>
        <w:spacing w:after="120"/>
        <w:contextualSpacing/>
        <w:jc w:val="left"/>
        <w:rPr>
          <w:rFonts w:ascii="Arial" w:hAnsi="Arial" w:cs="Arial"/>
          <w:b w:val="0"/>
          <w:sz w:val="22"/>
        </w:rPr>
      </w:pPr>
      <w:r w:rsidRPr="0075666E">
        <w:rPr>
          <w:rFonts w:ascii="Arial" w:hAnsi="Arial" w:cs="Arial"/>
          <w:bCs w:val="0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6.95pt;margin-top:-68.2pt;width:240.95pt;height:97.9pt;z-index:1" stroked="f">
            <v:textbox style="mso-next-textbox:#_x0000_s1049">
              <w:txbxContent>
                <w:p w:rsidR="0024647F" w:rsidRPr="00F10843" w:rsidRDefault="00F10843" w:rsidP="00F10843">
                  <w:pPr>
                    <w:rPr>
                      <w:lang w:val="en-US"/>
                    </w:rPr>
                  </w:pPr>
                  <w:r w:rsidRPr="00F10843">
                    <w:rPr>
                      <w:rFonts w:ascii="Arial" w:hAnsi="Arial" w:cs="Arial"/>
                      <w:sz w:val="22"/>
                      <w:lang w:val="en-US"/>
                    </w:rPr>
                    <w:t>[bite.form_of_address]</w:t>
                  </w:r>
                  <w:r w:rsidRPr="00F10843">
                    <w:rPr>
                      <w:rFonts w:ascii="Arial" w:hAnsi="Arial" w:cs="Arial"/>
                      <w:sz w:val="22"/>
                      <w:lang w:val="en-US"/>
                    </w:rPr>
                    <w:br/>
                  </w:r>
                  <w:r>
                    <w:rPr>
                      <w:rFonts w:ascii="Arial" w:hAnsi="Arial" w:cs="Arial"/>
                      <w:sz w:val="22"/>
                      <w:lang w:val="en-US"/>
                    </w:rPr>
                    <w:t xml:space="preserve">[bite.firstname] </w:t>
                  </w:r>
                  <w:r w:rsidR="00E144AC">
                    <w:rPr>
                      <w:rFonts w:ascii="Arial" w:hAnsi="Arial" w:cs="Arial"/>
                      <w:sz w:val="22"/>
                      <w:lang w:val="en-US"/>
                    </w:rPr>
                    <w:t>[bite.lastname]</w:t>
                  </w:r>
                  <w:r w:rsidR="00E144AC">
                    <w:rPr>
                      <w:rFonts w:ascii="Arial" w:hAnsi="Arial" w:cs="Arial"/>
                      <w:sz w:val="22"/>
                      <w:lang w:val="en-US"/>
                    </w:rPr>
                    <w:tab/>
                  </w:r>
                  <w:r w:rsidR="00E144AC">
                    <w:rPr>
                      <w:rFonts w:ascii="Arial" w:hAnsi="Arial" w:cs="Arial"/>
                      <w:sz w:val="22"/>
                      <w:lang w:val="en-US"/>
                    </w:rPr>
                    <w:br/>
                    <w:t xml:space="preserve">[bite.street] </w:t>
                  </w:r>
                  <w:r w:rsidRPr="00F10843">
                    <w:rPr>
                      <w:rFonts w:ascii="Arial" w:hAnsi="Arial" w:cs="Arial"/>
                      <w:sz w:val="22"/>
                      <w:lang w:val="en-US"/>
                    </w:rPr>
                    <w:t>[bite</w:t>
                  </w:r>
                  <w:r w:rsidR="005F3011">
                    <w:rPr>
                      <w:rFonts w:ascii="Arial" w:hAnsi="Arial" w:cs="Arial"/>
                      <w:sz w:val="22"/>
                      <w:lang w:val="en-US"/>
                    </w:rPr>
                    <w:t>.house_number]</w:t>
                  </w:r>
                  <w:r>
                    <w:rPr>
                      <w:rFonts w:ascii="Arial" w:hAnsi="Arial" w:cs="Arial"/>
                      <w:sz w:val="22"/>
                      <w:lang w:val="en-US"/>
                    </w:rPr>
                    <w:br/>
                    <w:t xml:space="preserve">[bite.zip_code] </w:t>
                  </w:r>
                  <w:r w:rsidRPr="00F10843">
                    <w:rPr>
                      <w:rFonts w:ascii="Arial" w:hAnsi="Arial" w:cs="Arial"/>
                      <w:sz w:val="22"/>
                      <w:lang w:val="en-US"/>
                    </w:rPr>
                    <w:t>[bite.residence]</w:t>
                  </w:r>
                </w:p>
              </w:txbxContent>
            </v:textbox>
          </v:shape>
        </w:pict>
      </w:r>
    </w:p>
    <w:p w:rsidR="00C14612" w:rsidRDefault="00C14612" w:rsidP="0075601E">
      <w:pPr>
        <w:pStyle w:val="Textkrper-Zeileneinzug"/>
        <w:ind w:left="0"/>
        <w:contextualSpacing/>
        <w:rPr>
          <w:rFonts w:ascii="Arial" w:hAnsi="Arial" w:cs="Arial"/>
          <w:b/>
          <w:bCs/>
          <w:sz w:val="22"/>
        </w:rPr>
      </w:pPr>
    </w:p>
    <w:p w:rsidR="00C14612" w:rsidRDefault="00C14612" w:rsidP="0075601E">
      <w:pPr>
        <w:pStyle w:val="Textkrper-Zeileneinzug"/>
        <w:ind w:left="0"/>
        <w:contextualSpacing/>
        <w:rPr>
          <w:rFonts w:ascii="Arial" w:hAnsi="Arial" w:cs="Arial"/>
          <w:b/>
          <w:bCs/>
          <w:sz w:val="22"/>
        </w:rPr>
      </w:pPr>
    </w:p>
    <w:p w:rsidR="00C14612" w:rsidRPr="00DE1AAE" w:rsidRDefault="00DE1AAE" w:rsidP="00DE1AAE">
      <w:pPr>
        <w:pStyle w:val="Textkrper-Zeileneinzug"/>
        <w:ind w:left="0"/>
        <w:contextualSpacing/>
        <w:jc w:val="right"/>
        <w:rPr>
          <w:rFonts w:ascii="Arial" w:hAnsi="Arial" w:cs="Arial"/>
          <w:bCs/>
          <w:sz w:val="22"/>
        </w:rPr>
      </w:pPr>
      <w:r w:rsidRPr="00DE1AAE">
        <w:rPr>
          <w:rFonts w:ascii="Arial" w:hAnsi="Arial" w:cs="Arial"/>
          <w:bCs/>
          <w:sz w:val="22"/>
        </w:rPr>
        <w:t>Ort, [bite.current_date]</w:t>
      </w:r>
    </w:p>
    <w:p w:rsidR="00C14612" w:rsidRDefault="00C14612" w:rsidP="0075601E">
      <w:pPr>
        <w:pStyle w:val="Textkrper-Zeileneinzug"/>
        <w:ind w:left="0"/>
        <w:contextualSpacing/>
        <w:rPr>
          <w:rFonts w:ascii="Arial" w:hAnsi="Arial" w:cs="Arial"/>
          <w:b/>
          <w:bCs/>
          <w:sz w:val="22"/>
        </w:rPr>
      </w:pPr>
    </w:p>
    <w:p w:rsidR="00C14612" w:rsidRDefault="00C14612" w:rsidP="0075601E">
      <w:pPr>
        <w:pStyle w:val="Textkrper-Zeileneinzug"/>
        <w:ind w:left="0"/>
        <w:contextualSpacing/>
        <w:rPr>
          <w:rFonts w:ascii="Arial" w:hAnsi="Arial" w:cs="Arial"/>
          <w:b/>
          <w:bCs/>
          <w:sz w:val="22"/>
        </w:rPr>
      </w:pPr>
    </w:p>
    <w:p w:rsidR="00A26FD9" w:rsidRPr="00A26FD9" w:rsidRDefault="00A26FD9" w:rsidP="00A26FD9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26FD9">
        <w:rPr>
          <w:rFonts w:ascii="Arial" w:eastAsiaTheme="minorHAnsi" w:hAnsi="Arial" w:cs="Arial"/>
          <w:b/>
          <w:sz w:val="22"/>
          <w:szCs w:val="22"/>
          <w:lang w:eastAsia="en-US"/>
        </w:rPr>
        <w:t>Außerordentliche Kündigung</w:t>
      </w:r>
    </w:p>
    <w:p w:rsidR="00A26FD9" w:rsidRPr="00381C14" w:rsidRDefault="00A26FD9" w:rsidP="00A26FD9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81C14">
        <w:rPr>
          <w:rFonts w:ascii="Arial" w:eastAsiaTheme="minorHAnsi" w:hAnsi="Arial" w:cs="Arial"/>
          <w:sz w:val="22"/>
          <w:szCs w:val="22"/>
          <w:lang w:val="en-US" w:eastAsia="en-US"/>
        </w:rPr>
        <w:t>[bite.formal_form_of_address] [bite.lastname],</w:t>
      </w:r>
    </w:p>
    <w:p w:rsidR="00A26FD9" w:rsidRPr="00A26FD9" w:rsidRDefault="00A26FD9" w:rsidP="00A26FD9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26FD9">
        <w:rPr>
          <w:rFonts w:ascii="Arial" w:eastAsiaTheme="minorHAnsi" w:hAnsi="Arial" w:cs="Arial"/>
          <w:sz w:val="22"/>
          <w:szCs w:val="22"/>
          <w:lang w:eastAsia="en-US"/>
        </w:rPr>
        <w:t>aus den nachfolgend detailliert aufgeführten Gründen kündigen wir das bestehende Arbeitsverhältnis fristlos.</w:t>
      </w:r>
    </w:p>
    <w:p w:rsidR="00A26FD9" w:rsidRPr="00A26FD9" w:rsidRDefault="00A26FD9" w:rsidP="00A26FD9">
      <w:pPr>
        <w:spacing w:after="200" w:line="276" w:lineRule="auto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A26FD9">
        <w:rPr>
          <w:rFonts w:ascii="Arial" w:eastAsiaTheme="minorHAnsi" w:hAnsi="Arial" w:cs="Arial"/>
          <w:i/>
          <w:sz w:val="22"/>
          <w:szCs w:val="22"/>
          <w:lang w:eastAsia="en-US"/>
        </w:rPr>
        <w:t>(-&gt; ausführliche Begründung)</w:t>
      </w:r>
    </w:p>
    <w:p w:rsidR="00A26FD9" w:rsidRPr="00A26FD9" w:rsidRDefault="00A26FD9" w:rsidP="00A26FD9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26FD9">
        <w:rPr>
          <w:rFonts w:ascii="Arial" w:eastAsiaTheme="minorHAnsi" w:hAnsi="Arial" w:cs="Arial"/>
          <w:sz w:val="22"/>
          <w:szCs w:val="22"/>
          <w:lang w:eastAsia="en-US"/>
        </w:rPr>
        <w:t>Rein vorsorglich verbinden wir mit dieser außerordentlichen Kündigung auch die ordentliche verhaltensbedingte Kündigung zum nächst zulässigen Termin, d.h. zum xx.xx.20xx.</w:t>
      </w:r>
    </w:p>
    <w:p w:rsidR="00A26FD9" w:rsidRPr="00A26FD9" w:rsidRDefault="00A26FD9" w:rsidP="00A26FD9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26FD9">
        <w:rPr>
          <w:rFonts w:ascii="Arial" w:eastAsiaTheme="minorHAnsi" w:hAnsi="Arial" w:cs="Arial"/>
          <w:sz w:val="22"/>
          <w:szCs w:val="22"/>
          <w:lang w:eastAsia="en-US"/>
        </w:rPr>
        <w:t>Ihre Arbeitspapiere gehen Ihnen, sobald wir die endgültige Lohnabrechnung erstellt haben, in den nächsten Tagen zu.</w:t>
      </w:r>
    </w:p>
    <w:p w:rsidR="00A26FD9" w:rsidRPr="00A26FD9" w:rsidRDefault="00A26FD9" w:rsidP="00A26FD9">
      <w:pPr>
        <w:spacing w:after="200" w:line="276" w:lineRule="auto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A26FD9">
        <w:rPr>
          <w:rFonts w:ascii="Arial" w:eastAsiaTheme="minorHAnsi" w:hAnsi="Arial" w:cs="Arial"/>
          <w:i/>
          <w:sz w:val="22"/>
          <w:szCs w:val="22"/>
          <w:lang w:eastAsia="en-US"/>
        </w:rPr>
        <w:t>(Sofern vorhanden: Der Betriebsrat hat der außerordentlichen Kündigung und der vorsorglich ordentlichen Kündigung zugestimmt.)</w:t>
      </w:r>
    </w:p>
    <w:p w:rsidR="00A26FD9" w:rsidRPr="00A26FD9" w:rsidRDefault="00A26FD9" w:rsidP="00A26FD9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A26FD9" w:rsidRPr="00A26FD9" w:rsidRDefault="0075666E" w:rsidP="00A26FD9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50pt;margin-top:22.3pt;width:198.45pt;height:0;z-index:3" o:connectortype="straight"/>
        </w:pict>
      </w:r>
      <w:r>
        <w:rPr>
          <w:rFonts w:ascii="Arial" w:eastAsiaTheme="minorHAnsi" w:hAnsi="Arial" w:cs="Arial"/>
          <w:noProof/>
          <w:sz w:val="22"/>
          <w:szCs w:val="22"/>
        </w:rPr>
        <w:pict>
          <v:shape id="_x0000_s1062" type="#_x0000_t32" style="position:absolute;margin-left:.4pt;margin-top:22.3pt;width:186pt;height:0;z-index:2" o:connectortype="straight"/>
        </w:pict>
      </w:r>
    </w:p>
    <w:p w:rsidR="00A26FD9" w:rsidRPr="00A26FD9" w:rsidRDefault="00A26FD9" w:rsidP="00A26FD9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26FD9">
        <w:rPr>
          <w:rFonts w:ascii="Arial" w:eastAsiaTheme="minorHAnsi" w:hAnsi="Arial" w:cs="Arial"/>
          <w:sz w:val="22"/>
          <w:szCs w:val="22"/>
          <w:lang w:eastAsia="en-US"/>
        </w:rPr>
        <w:t>Ort, Datum</w:t>
      </w:r>
      <w:r w:rsidRPr="00A26FD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A26FD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A26FD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A26FD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A26FD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A26FD9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Unterschrift des Kündigungsberechtigten </w:t>
      </w:r>
    </w:p>
    <w:p w:rsidR="00A26FD9" w:rsidRPr="00A26FD9" w:rsidRDefault="00A26FD9" w:rsidP="00A26FD9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26FD9" w:rsidRPr="00A26FD9" w:rsidRDefault="00A26FD9" w:rsidP="00A26FD9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26FD9" w:rsidRPr="00A26FD9" w:rsidRDefault="00A26FD9" w:rsidP="00A26FD9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  <w:r w:rsidRPr="00A26FD9">
        <w:rPr>
          <w:rFonts w:ascii="Arial" w:eastAsiaTheme="minorHAnsi" w:hAnsi="Arial" w:cs="Arial"/>
          <w:sz w:val="18"/>
          <w:szCs w:val="22"/>
          <w:lang w:eastAsia="en-US"/>
        </w:rPr>
        <w:t>angelehnt an: IHK Ulm „Leitfaden Arbeitsrecht“</w:t>
      </w:r>
    </w:p>
    <w:p w:rsidR="00C14612" w:rsidRPr="002F3AAA" w:rsidRDefault="00C14612" w:rsidP="0075601E">
      <w:pPr>
        <w:pStyle w:val="Textkrper-Zeileneinzug"/>
        <w:ind w:left="0"/>
        <w:contextualSpacing/>
        <w:rPr>
          <w:rFonts w:ascii="Arial" w:hAnsi="Arial" w:cs="Arial"/>
          <w:bCs/>
          <w:sz w:val="22"/>
        </w:rPr>
      </w:pPr>
    </w:p>
    <w:p w:rsidR="00C14612" w:rsidRPr="002F3AAA" w:rsidRDefault="00C14612" w:rsidP="0075601E">
      <w:pPr>
        <w:pStyle w:val="Textkrper-Zeileneinzug"/>
        <w:ind w:left="0"/>
        <w:contextualSpacing/>
        <w:rPr>
          <w:rFonts w:ascii="Arial" w:hAnsi="Arial" w:cs="Arial"/>
          <w:bCs/>
          <w:sz w:val="22"/>
        </w:rPr>
      </w:pPr>
    </w:p>
    <w:p w:rsidR="00C14612" w:rsidRPr="002F3AAA" w:rsidRDefault="00C14612" w:rsidP="0075601E">
      <w:pPr>
        <w:pStyle w:val="Textkrper-Zeileneinzug"/>
        <w:ind w:left="0"/>
        <w:contextualSpacing/>
        <w:rPr>
          <w:rFonts w:ascii="Arial" w:hAnsi="Arial" w:cs="Arial"/>
          <w:bCs/>
          <w:sz w:val="22"/>
        </w:rPr>
      </w:pPr>
    </w:p>
    <w:sectPr w:rsidR="00C14612" w:rsidRPr="002F3AAA" w:rsidSect="00D2428E">
      <w:headerReference w:type="default" r:id="rId7"/>
      <w:footerReference w:type="default" r:id="rId8"/>
      <w:pgSz w:w="11906" w:h="16838"/>
      <w:pgMar w:top="720" w:right="851" w:bottom="851" w:left="1134" w:header="357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942" w:rsidRDefault="00724942">
      <w:r>
        <w:separator/>
      </w:r>
    </w:p>
  </w:endnote>
  <w:endnote w:type="continuationSeparator" w:id="0">
    <w:p w:rsidR="00724942" w:rsidRDefault="00724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0" w:type="dxa"/>
      <w:tblCellMar>
        <w:left w:w="70" w:type="dxa"/>
        <w:right w:w="70" w:type="dxa"/>
      </w:tblCellMar>
      <w:tblLook w:val="0000"/>
    </w:tblPr>
    <w:tblGrid>
      <w:gridCol w:w="1771"/>
      <w:gridCol w:w="2268"/>
      <w:gridCol w:w="1566"/>
      <w:gridCol w:w="2828"/>
      <w:gridCol w:w="1897"/>
    </w:tblGrid>
    <w:tr w:rsidR="00110933" w:rsidRPr="00D2428E" w:rsidTr="003F21E0">
      <w:trPr>
        <w:trHeight w:val="531"/>
      </w:trPr>
      <w:tc>
        <w:tcPr>
          <w:tcW w:w="1771" w:type="dxa"/>
        </w:tcPr>
        <w:p w:rsidR="00110933" w:rsidRPr="003F21E0" w:rsidRDefault="0075666E" w:rsidP="00110933">
          <w:pPr>
            <w:pStyle w:val="Fuzeile"/>
            <w:rPr>
              <w:rFonts w:ascii="Arial" w:hAnsi="Arial" w:cs="Arial"/>
              <w:color w:val="999999"/>
              <w:sz w:val="16"/>
              <w:szCs w:val="16"/>
              <w:lang w:val="de-DE"/>
            </w:rPr>
          </w:pPr>
          <w:r w:rsidRPr="0075666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margin-left:-31.3pt;margin-top:-64.65pt;width:28.6pt;height:64.25pt;z-index:1">
                <v:imagedata r:id="rId1" o:title="Bild_unten_Vorlagen"/>
              </v:shape>
            </w:pict>
          </w:r>
          <w:r w:rsidR="00B72F49" w:rsidRPr="003F21E0">
            <w:rPr>
              <w:rFonts w:ascii="Arial" w:hAnsi="Arial" w:cs="Arial"/>
              <w:color w:val="999999"/>
              <w:sz w:val="16"/>
              <w:szCs w:val="16"/>
              <w:lang w:val="de-DE"/>
            </w:rPr>
            <w:t>BITE GmbH</w:t>
          </w:r>
        </w:p>
        <w:p w:rsidR="00110933" w:rsidRPr="003F21E0" w:rsidRDefault="003F21E0" w:rsidP="00110933">
          <w:pPr>
            <w:pStyle w:val="Fuzeile"/>
            <w:rPr>
              <w:rFonts w:ascii="Arial" w:hAnsi="Arial" w:cs="Arial"/>
              <w:color w:val="999999"/>
              <w:sz w:val="16"/>
              <w:szCs w:val="16"/>
              <w:lang w:val="de-DE"/>
            </w:rPr>
          </w:pPr>
          <w:r w:rsidRPr="003F21E0">
            <w:rPr>
              <w:rFonts w:ascii="Arial" w:hAnsi="Arial" w:cs="Arial"/>
              <w:color w:val="999999"/>
              <w:sz w:val="16"/>
              <w:szCs w:val="16"/>
              <w:lang w:val="de-DE"/>
            </w:rPr>
            <w:t>Resi-</w:t>
          </w:r>
          <w:proofErr w:type="spellStart"/>
          <w:r w:rsidRPr="003F21E0">
            <w:rPr>
              <w:rFonts w:ascii="Arial" w:hAnsi="Arial" w:cs="Arial"/>
              <w:color w:val="999999"/>
              <w:sz w:val="16"/>
              <w:szCs w:val="16"/>
              <w:lang w:val="de-DE"/>
            </w:rPr>
            <w:t>Weglein</w:t>
          </w:r>
          <w:proofErr w:type="spellEnd"/>
          <w:r w:rsidRPr="003F21E0">
            <w:rPr>
              <w:rFonts w:ascii="Arial" w:hAnsi="Arial" w:cs="Arial"/>
              <w:color w:val="999999"/>
              <w:sz w:val="16"/>
              <w:szCs w:val="16"/>
              <w:lang w:val="de-DE"/>
            </w:rPr>
            <w:t>-Gasse 9</w:t>
          </w:r>
        </w:p>
        <w:p w:rsidR="00110933" w:rsidRPr="00C443C6" w:rsidRDefault="00110933" w:rsidP="00110933">
          <w:pPr>
            <w:pStyle w:val="Fuzeile"/>
            <w:rPr>
              <w:rFonts w:ascii="Arial" w:hAnsi="Arial" w:cs="Arial"/>
              <w:color w:val="999999"/>
              <w:sz w:val="16"/>
              <w:szCs w:val="16"/>
            </w:rPr>
          </w:pPr>
          <w:r w:rsidRPr="00C443C6">
            <w:rPr>
              <w:rFonts w:ascii="Arial" w:hAnsi="Arial" w:cs="Arial"/>
              <w:color w:val="999999"/>
              <w:sz w:val="16"/>
              <w:szCs w:val="16"/>
            </w:rPr>
            <w:t xml:space="preserve">89077 </w:t>
          </w:r>
          <w:smartTag w:uri="urn:schemas-microsoft-com:office:smarttags" w:element="place">
            <w:smartTag w:uri="urn:schemas-microsoft-com:office:smarttags" w:element="City">
              <w:r w:rsidRPr="00C443C6">
                <w:rPr>
                  <w:rFonts w:ascii="Arial" w:hAnsi="Arial" w:cs="Arial"/>
                  <w:color w:val="999999"/>
                  <w:sz w:val="16"/>
                  <w:szCs w:val="16"/>
                </w:rPr>
                <w:t>Ulm</w:t>
              </w:r>
            </w:smartTag>
          </w:smartTag>
        </w:p>
      </w:tc>
      <w:tc>
        <w:tcPr>
          <w:tcW w:w="2268" w:type="dxa"/>
        </w:tcPr>
        <w:p w:rsidR="00110933" w:rsidRPr="00C443C6" w:rsidRDefault="00110933" w:rsidP="00110933">
          <w:pPr>
            <w:pStyle w:val="Fuzeile"/>
            <w:rPr>
              <w:rFonts w:ascii="Arial" w:hAnsi="Arial" w:cs="Arial"/>
              <w:color w:val="999999"/>
              <w:sz w:val="16"/>
              <w:szCs w:val="16"/>
              <w:lang w:val="fr-FR"/>
            </w:rPr>
          </w:pPr>
          <w:r w:rsidRPr="00C443C6">
            <w:rPr>
              <w:rFonts w:ascii="Arial" w:hAnsi="Arial" w:cs="Arial"/>
              <w:color w:val="999999"/>
              <w:sz w:val="16"/>
              <w:szCs w:val="16"/>
            </w:rPr>
            <w:t>Tel.</w:t>
          </w:r>
          <w:r w:rsidR="0067265E">
            <w:rPr>
              <w:rFonts w:ascii="Arial" w:hAnsi="Arial" w:cs="Arial"/>
              <w:color w:val="999999"/>
              <w:sz w:val="16"/>
              <w:szCs w:val="16"/>
            </w:rPr>
            <w:t>:</w:t>
          </w:r>
          <w:r w:rsidRPr="00C443C6">
            <w:rPr>
              <w:rFonts w:ascii="Arial" w:hAnsi="Arial" w:cs="Arial"/>
              <w:color w:val="999999"/>
              <w:sz w:val="16"/>
              <w:szCs w:val="16"/>
            </w:rPr>
            <w:t xml:space="preserve">    </w:t>
          </w:r>
          <w:r w:rsidR="00181131">
            <w:rPr>
              <w:rFonts w:ascii="Arial" w:hAnsi="Arial" w:cs="Arial"/>
              <w:color w:val="999999"/>
              <w:sz w:val="16"/>
              <w:szCs w:val="16"/>
              <w:lang w:val="fr-FR"/>
            </w:rPr>
            <w:t xml:space="preserve">0731- </w:t>
          </w:r>
          <w:r w:rsidR="003F21E0">
            <w:rPr>
              <w:rFonts w:ascii="Arial" w:hAnsi="Arial" w:cs="Arial"/>
              <w:color w:val="999999"/>
              <w:sz w:val="16"/>
              <w:szCs w:val="16"/>
              <w:lang w:val="fr-FR"/>
            </w:rPr>
            <w:t>141150 - 0</w:t>
          </w:r>
        </w:p>
        <w:p w:rsidR="00110933" w:rsidRPr="00C443C6" w:rsidRDefault="00110933" w:rsidP="00110933">
          <w:pPr>
            <w:pStyle w:val="Fuzeile"/>
            <w:rPr>
              <w:rFonts w:ascii="Arial" w:hAnsi="Arial" w:cs="Arial"/>
              <w:color w:val="999999"/>
              <w:sz w:val="16"/>
              <w:szCs w:val="16"/>
              <w:lang w:val="fr-FR"/>
            </w:rPr>
          </w:pPr>
          <w:r w:rsidRPr="00C443C6">
            <w:rPr>
              <w:rFonts w:ascii="Arial" w:hAnsi="Arial" w:cs="Arial"/>
              <w:color w:val="999999"/>
              <w:sz w:val="16"/>
              <w:szCs w:val="16"/>
              <w:lang w:val="fr-FR"/>
            </w:rPr>
            <w:t>Fax.</w:t>
          </w:r>
          <w:r w:rsidR="0067265E">
            <w:rPr>
              <w:rFonts w:ascii="Arial" w:hAnsi="Arial" w:cs="Arial"/>
              <w:color w:val="999999"/>
              <w:sz w:val="16"/>
              <w:szCs w:val="16"/>
              <w:lang w:val="fr-FR"/>
            </w:rPr>
            <w:t>:</w:t>
          </w:r>
          <w:r w:rsidRPr="00C443C6">
            <w:rPr>
              <w:rFonts w:ascii="Arial" w:hAnsi="Arial" w:cs="Arial"/>
              <w:color w:val="999999"/>
              <w:sz w:val="16"/>
              <w:szCs w:val="16"/>
              <w:lang w:val="fr-FR"/>
            </w:rPr>
            <w:t xml:space="preserve">   0731- </w:t>
          </w:r>
          <w:r w:rsidR="003F21E0">
            <w:rPr>
              <w:rFonts w:ascii="Arial" w:hAnsi="Arial" w:cs="Arial"/>
              <w:color w:val="999999"/>
              <w:sz w:val="16"/>
              <w:szCs w:val="16"/>
              <w:lang w:val="fr-FR"/>
            </w:rPr>
            <w:t>141150 - 10</w:t>
          </w:r>
        </w:p>
        <w:p w:rsidR="00110933" w:rsidRPr="00C443C6" w:rsidRDefault="00181131" w:rsidP="00110933">
          <w:pPr>
            <w:pStyle w:val="Fuzeile"/>
            <w:rPr>
              <w:rFonts w:ascii="Arial" w:hAnsi="Arial" w:cs="Arial"/>
              <w:color w:val="999999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999999"/>
              <w:sz w:val="16"/>
              <w:szCs w:val="16"/>
              <w:lang w:val="fr-FR"/>
            </w:rPr>
            <w:t>info@b-ite</w:t>
          </w:r>
          <w:r w:rsidR="00110933" w:rsidRPr="00C443C6">
            <w:rPr>
              <w:rFonts w:ascii="Arial" w:hAnsi="Arial" w:cs="Arial"/>
              <w:color w:val="999999"/>
              <w:sz w:val="16"/>
              <w:szCs w:val="16"/>
              <w:lang w:val="fr-FR"/>
            </w:rPr>
            <w:t>.de</w:t>
          </w:r>
        </w:p>
      </w:tc>
      <w:tc>
        <w:tcPr>
          <w:tcW w:w="1566" w:type="dxa"/>
        </w:tcPr>
        <w:p w:rsidR="00110933" w:rsidRPr="00C443C6" w:rsidRDefault="00181131" w:rsidP="00110933">
          <w:pPr>
            <w:pStyle w:val="Fuzeile"/>
            <w:rPr>
              <w:rFonts w:ascii="Arial" w:hAnsi="Arial" w:cs="Arial"/>
              <w:color w:val="999999"/>
              <w:sz w:val="16"/>
              <w:szCs w:val="16"/>
              <w:lang w:val="de-DE"/>
            </w:rPr>
          </w:pPr>
          <w:r>
            <w:rPr>
              <w:rFonts w:ascii="Arial" w:hAnsi="Arial" w:cs="Arial"/>
              <w:color w:val="999999"/>
              <w:sz w:val="16"/>
              <w:szCs w:val="16"/>
              <w:lang w:val="de-DE"/>
            </w:rPr>
            <w:t>Geschäftsführer</w:t>
          </w:r>
          <w:r w:rsidR="00110933" w:rsidRPr="00C443C6">
            <w:rPr>
              <w:rFonts w:ascii="Arial" w:hAnsi="Arial" w:cs="Arial"/>
              <w:color w:val="999999"/>
              <w:sz w:val="16"/>
              <w:szCs w:val="16"/>
              <w:lang w:val="de-DE"/>
            </w:rPr>
            <w:t xml:space="preserve"> </w:t>
          </w:r>
        </w:p>
        <w:p w:rsidR="00110933" w:rsidRPr="00C443C6" w:rsidRDefault="00181131" w:rsidP="00110933">
          <w:pPr>
            <w:pStyle w:val="Fuzeile"/>
            <w:rPr>
              <w:rFonts w:ascii="Arial" w:hAnsi="Arial" w:cs="Arial"/>
              <w:color w:val="999999"/>
              <w:sz w:val="16"/>
              <w:szCs w:val="16"/>
              <w:lang w:val="de-DE"/>
            </w:rPr>
          </w:pPr>
          <w:r>
            <w:rPr>
              <w:rFonts w:ascii="Arial" w:hAnsi="Arial" w:cs="Arial"/>
              <w:color w:val="999999"/>
              <w:sz w:val="16"/>
              <w:szCs w:val="16"/>
              <w:lang w:val="de-DE"/>
            </w:rPr>
            <w:t>Stefan Häck</w:t>
          </w:r>
        </w:p>
        <w:p w:rsidR="00110933" w:rsidRPr="005A23C9" w:rsidRDefault="00110933" w:rsidP="00110933">
          <w:pPr>
            <w:pStyle w:val="Fuzeile"/>
            <w:rPr>
              <w:rFonts w:ascii="Arial" w:hAnsi="Arial" w:cs="Arial"/>
              <w:color w:val="999999"/>
              <w:sz w:val="16"/>
              <w:szCs w:val="16"/>
              <w:lang w:val="de-DE"/>
            </w:rPr>
          </w:pPr>
          <w:r w:rsidRPr="005A23C9">
            <w:rPr>
              <w:rFonts w:ascii="Arial" w:hAnsi="Arial" w:cs="Arial"/>
              <w:color w:val="999999"/>
              <w:sz w:val="16"/>
              <w:szCs w:val="16"/>
              <w:lang w:val="de-DE"/>
            </w:rPr>
            <w:t>Hubert Ketterer</w:t>
          </w:r>
        </w:p>
      </w:tc>
      <w:tc>
        <w:tcPr>
          <w:tcW w:w="2828" w:type="dxa"/>
        </w:tcPr>
        <w:p w:rsidR="00924D50" w:rsidRPr="00867FE1" w:rsidRDefault="00924D50" w:rsidP="00110933">
          <w:pPr>
            <w:pStyle w:val="Fuzeile"/>
            <w:rPr>
              <w:rFonts w:ascii="Arial" w:hAnsi="Arial" w:cs="Arial"/>
              <w:color w:val="999999"/>
              <w:sz w:val="16"/>
              <w:szCs w:val="16"/>
              <w:lang w:val="de-DE"/>
            </w:rPr>
          </w:pPr>
        </w:p>
      </w:tc>
      <w:tc>
        <w:tcPr>
          <w:tcW w:w="1897" w:type="dxa"/>
        </w:tcPr>
        <w:p w:rsidR="00110933" w:rsidRPr="00C443C6" w:rsidRDefault="00110933" w:rsidP="00110933">
          <w:pPr>
            <w:pStyle w:val="Fuzeile"/>
            <w:rPr>
              <w:rFonts w:ascii="Arial" w:hAnsi="Arial" w:cs="Arial"/>
              <w:color w:val="999999"/>
              <w:sz w:val="16"/>
              <w:szCs w:val="16"/>
              <w:lang w:val="de-DE"/>
            </w:rPr>
          </w:pPr>
        </w:p>
      </w:tc>
    </w:tr>
  </w:tbl>
  <w:p w:rsidR="00110933" w:rsidRPr="005A23C9" w:rsidRDefault="00110933" w:rsidP="00D2428E">
    <w:pPr>
      <w:pStyle w:val="Fuzeile"/>
      <w:rPr>
        <w:sz w:val="4"/>
        <w:szCs w:val="4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942" w:rsidRDefault="00724942">
      <w:r>
        <w:separator/>
      </w:r>
    </w:p>
  </w:footnote>
  <w:footnote w:type="continuationSeparator" w:id="0">
    <w:p w:rsidR="00724942" w:rsidRDefault="00724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7A" w:rsidRDefault="00DB2A7A" w:rsidP="00DB2A7A">
    <w:pPr>
      <w:pStyle w:val="Kopfzeile"/>
      <w:jc w:val="right"/>
    </w:pPr>
  </w:p>
  <w:p w:rsidR="0067265E" w:rsidRDefault="0075666E" w:rsidP="001E585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24.15pt;margin-top:3pt;width:164.4pt;height:68.6pt;z-index:2">
          <v:imagedata r:id="rId1" o:title="BITE_logo5_rgb"/>
        </v:shape>
      </w:pict>
    </w:r>
    <w:r w:rsidR="001E5853">
      <w:tab/>
    </w:r>
  </w:p>
  <w:p w:rsidR="0067265E" w:rsidRDefault="0067265E" w:rsidP="001E5853">
    <w:pPr>
      <w:pStyle w:val="Kopfzeile"/>
    </w:pPr>
  </w:p>
  <w:p w:rsidR="0067265E" w:rsidRDefault="0067265E" w:rsidP="001E5853">
    <w:pPr>
      <w:pStyle w:val="Kopfzeile"/>
    </w:pPr>
  </w:p>
  <w:p w:rsidR="001E5853" w:rsidRDefault="001E5853" w:rsidP="001E5853">
    <w:pPr>
      <w:pStyle w:val="Kopfzeile"/>
    </w:pPr>
    <w:r>
      <w:tab/>
    </w:r>
  </w:p>
  <w:p w:rsidR="001E5853" w:rsidRDefault="001E5853" w:rsidP="001E5853">
    <w:pPr>
      <w:pStyle w:val="Textkrper-Zeileneinzug"/>
      <w:spacing w:after="0"/>
      <w:ind w:left="7201"/>
    </w:pPr>
  </w:p>
  <w:p w:rsidR="00CA54EF" w:rsidRDefault="00CA54EF" w:rsidP="001E5853">
    <w:pPr>
      <w:pStyle w:val="Textkrper-Zeileneinzug"/>
      <w:spacing w:after="0"/>
      <w:ind w:left="7201"/>
    </w:pPr>
  </w:p>
  <w:p w:rsidR="001E5853" w:rsidRPr="00CA54EF" w:rsidRDefault="00CA54EF" w:rsidP="00CA54EF">
    <w:pPr>
      <w:pStyle w:val="Textkrper-Zeileneinzug"/>
      <w:tabs>
        <w:tab w:val="left" w:pos="7230"/>
      </w:tabs>
      <w:spacing w:after="0"/>
      <w:ind w:left="7201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 xml:space="preserve"> </w:t>
    </w:r>
    <w:r w:rsidR="001E5853" w:rsidRPr="00CA54EF">
      <w:rPr>
        <w:rFonts w:ascii="Arial" w:hAnsi="Arial" w:cs="Arial"/>
        <w:b/>
        <w:bCs/>
        <w:sz w:val="14"/>
      </w:rPr>
      <w:t>BITE GmbH</w:t>
    </w:r>
  </w:p>
  <w:p w:rsidR="001E5853" w:rsidRPr="00CA54EF" w:rsidRDefault="00CA54EF" w:rsidP="00CA54EF">
    <w:pPr>
      <w:tabs>
        <w:tab w:val="left" w:pos="7230"/>
      </w:tabs>
      <w:ind w:left="7201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</w:t>
    </w:r>
    <w:r w:rsidR="003F21E0">
      <w:rPr>
        <w:rFonts w:ascii="Arial" w:hAnsi="Arial" w:cs="Arial"/>
        <w:sz w:val="14"/>
      </w:rPr>
      <w:t>Resi-</w:t>
    </w:r>
    <w:proofErr w:type="spellStart"/>
    <w:r w:rsidR="003F21E0">
      <w:rPr>
        <w:rFonts w:ascii="Arial" w:hAnsi="Arial" w:cs="Arial"/>
        <w:sz w:val="14"/>
      </w:rPr>
      <w:t>Weglein</w:t>
    </w:r>
    <w:proofErr w:type="spellEnd"/>
    <w:r w:rsidR="003F21E0">
      <w:rPr>
        <w:rFonts w:ascii="Arial" w:hAnsi="Arial" w:cs="Arial"/>
        <w:sz w:val="14"/>
      </w:rPr>
      <w:t>-Gasse 9</w:t>
    </w:r>
  </w:p>
  <w:p w:rsidR="001E5853" w:rsidRPr="00E10F57" w:rsidRDefault="001E5853" w:rsidP="00CA54EF">
    <w:pPr>
      <w:tabs>
        <w:tab w:val="left" w:pos="7230"/>
      </w:tabs>
      <w:rPr>
        <w:rFonts w:ascii="Arial" w:hAnsi="Arial" w:cs="Arial"/>
        <w:sz w:val="16"/>
      </w:rPr>
    </w:pPr>
    <w:r w:rsidRPr="001E5853">
      <w:rPr>
        <w:rFonts w:ascii="Arial" w:hAnsi="Arial" w:cs="Arial"/>
        <w:sz w:val="14"/>
        <w:szCs w:val="16"/>
      </w:rPr>
      <w:t xml:space="preserve">BITE GmbH </w:t>
    </w:r>
    <w:r w:rsidRPr="001E5853">
      <w:rPr>
        <w:rFonts w:ascii="Arial" w:hAnsi="Arial" w:cs="Arial"/>
        <w:sz w:val="10"/>
        <w:szCs w:val="16"/>
        <w:vertAlign w:val="superscript"/>
      </w:rPr>
      <w:sym w:font="Wingdings" w:char="F06E"/>
    </w:r>
    <w:r w:rsidRPr="001E5853">
      <w:rPr>
        <w:rFonts w:ascii="Arial" w:hAnsi="Arial" w:cs="Arial"/>
        <w:sz w:val="14"/>
        <w:szCs w:val="16"/>
        <w:vertAlign w:val="superscript"/>
      </w:rPr>
      <w:t xml:space="preserve"> </w:t>
    </w:r>
    <w:r w:rsidR="00C14612">
      <w:rPr>
        <w:rFonts w:ascii="Arial" w:hAnsi="Arial" w:cs="Arial"/>
        <w:sz w:val="14"/>
        <w:szCs w:val="16"/>
      </w:rPr>
      <w:t>Resi-</w:t>
    </w:r>
    <w:proofErr w:type="spellStart"/>
    <w:r w:rsidR="00C14612">
      <w:rPr>
        <w:rFonts w:ascii="Arial" w:hAnsi="Arial" w:cs="Arial"/>
        <w:sz w:val="14"/>
        <w:szCs w:val="16"/>
      </w:rPr>
      <w:t>Weglein</w:t>
    </w:r>
    <w:proofErr w:type="spellEnd"/>
    <w:r w:rsidR="00C14612">
      <w:rPr>
        <w:rFonts w:ascii="Arial" w:hAnsi="Arial" w:cs="Arial"/>
        <w:sz w:val="14"/>
        <w:szCs w:val="16"/>
      </w:rPr>
      <w:t>-Gasse 9</w:t>
    </w:r>
    <w:r w:rsidRPr="001E5853">
      <w:rPr>
        <w:rFonts w:ascii="Arial" w:hAnsi="Arial" w:cs="Arial"/>
        <w:sz w:val="10"/>
        <w:szCs w:val="16"/>
      </w:rPr>
      <w:t xml:space="preserve"> </w:t>
    </w:r>
    <w:r w:rsidRPr="001E5853">
      <w:rPr>
        <w:rFonts w:ascii="Arial" w:hAnsi="Arial" w:cs="Arial"/>
        <w:sz w:val="10"/>
        <w:szCs w:val="16"/>
        <w:vertAlign w:val="superscript"/>
      </w:rPr>
      <w:sym w:font="Wingdings" w:char="F06E"/>
    </w:r>
    <w:r w:rsidRPr="001E5853">
      <w:rPr>
        <w:rFonts w:ascii="Arial" w:hAnsi="Arial" w:cs="Arial"/>
        <w:sz w:val="10"/>
        <w:szCs w:val="16"/>
      </w:rPr>
      <w:t xml:space="preserve"> </w:t>
    </w:r>
    <w:r w:rsidRPr="001E5853">
      <w:rPr>
        <w:rFonts w:ascii="Arial" w:hAnsi="Arial" w:cs="Arial"/>
        <w:sz w:val="14"/>
        <w:szCs w:val="16"/>
      </w:rPr>
      <w:t xml:space="preserve"> 89077 Ulm</w:t>
    </w:r>
    <w:r w:rsidR="00CA54EF">
      <w:rPr>
        <w:rFonts w:ascii="Arial" w:hAnsi="Arial" w:cs="Arial"/>
        <w:sz w:val="16"/>
        <w:szCs w:val="16"/>
      </w:rPr>
      <w:tab/>
    </w:r>
    <w:r w:rsidRPr="00CA54EF">
      <w:rPr>
        <w:rFonts w:ascii="Arial" w:hAnsi="Arial" w:cs="Arial"/>
        <w:sz w:val="14"/>
      </w:rPr>
      <w:t>89077 Ulm</w:t>
    </w:r>
  </w:p>
  <w:p w:rsidR="001E5853" w:rsidRPr="00CA54EF" w:rsidRDefault="00CA54EF" w:rsidP="00CA54EF">
    <w:pPr>
      <w:tabs>
        <w:tab w:val="left" w:pos="7230"/>
        <w:tab w:val="left" w:pos="7380"/>
      </w:tabs>
      <w:ind w:left="720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</w:t>
    </w:r>
    <w:r w:rsidR="001E5853" w:rsidRPr="00CA54EF">
      <w:rPr>
        <w:rFonts w:ascii="Arial" w:hAnsi="Arial" w:cs="Arial"/>
        <w:sz w:val="14"/>
      </w:rPr>
      <w:t>Tel</w:t>
    </w:r>
    <w:r w:rsidR="0067265E">
      <w:rPr>
        <w:rFonts w:ascii="Arial" w:hAnsi="Arial" w:cs="Arial"/>
        <w:sz w:val="14"/>
      </w:rPr>
      <w:t>.</w:t>
    </w:r>
    <w:r w:rsidR="00490E19">
      <w:rPr>
        <w:rFonts w:ascii="Arial" w:hAnsi="Arial" w:cs="Arial"/>
        <w:sz w:val="14"/>
      </w:rPr>
      <w:t>:</w:t>
    </w:r>
    <w:r w:rsidR="00490E19">
      <w:rPr>
        <w:rFonts w:ascii="Arial" w:hAnsi="Arial" w:cs="Arial"/>
        <w:sz w:val="14"/>
      </w:rPr>
      <w:tab/>
      <w:t>0731/ 14 11 50 - 0</w:t>
    </w:r>
  </w:p>
  <w:p w:rsidR="001E5853" w:rsidRPr="00CA54EF" w:rsidRDefault="00CA54EF" w:rsidP="00CA54EF">
    <w:pPr>
      <w:tabs>
        <w:tab w:val="left" w:pos="7230"/>
        <w:tab w:val="left" w:pos="7380"/>
      </w:tabs>
      <w:ind w:left="720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</w:t>
    </w:r>
    <w:r w:rsidR="001E5853" w:rsidRPr="00CA54EF">
      <w:rPr>
        <w:rFonts w:ascii="Arial" w:hAnsi="Arial" w:cs="Arial"/>
        <w:sz w:val="14"/>
      </w:rPr>
      <w:t>Fax</w:t>
    </w:r>
    <w:r w:rsidR="0067265E">
      <w:rPr>
        <w:rFonts w:ascii="Arial" w:hAnsi="Arial" w:cs="Arial"/>
        <w:sz w:val="14"/>
      </w:rPr>
      <w:t>.</w:t>
    </w:r>
    <w:r w:rsidR="001E5853" w:rsidRPr="00CA54EF">
      <w:rPr>
        <w:rFonts w:ascii="Arial" w:hAnsi="Arial" w:cs="Arial"/>
        <w:sz w:val="14"/>
      </w:rPr>
      <w:t>:</w:t>
    </w:r>
    <w:r w:rsidR="001E5853" w:rsidRPr="00CA54EF">
      <w:rPr>
        <w:rFonts w:ascii="Arial" w:hAnsi="Arial" w:cs="Arial"/>
        <w:sz w:val="14"/>
      </w:rPr>
      <w:tab/>
    </w:r>
    <w:r w:rsidR="00490E19">
      <w:rPr>
        <w:rFonts w:ascii="Arial" w:hAnsi="Arial" w:cs="Arial"/>
        <w:sz w:val="14"/>
      </w:rPr>
      <w:t>0731/ 14 11 50 - 10</w:t>
    </w:r>
  </w:p>
  <w:p w:rsidR="001E5853" w:rsidRPr="00CA54EF" w:rsidRDefault="00CA54EF" w:rsidP="00CA54EF">
    <w:pPr>
      <w:tabs>
        <w:tab w:val="left" w:pos="7230"/>
        <w:tab w:val="left" w:pos="7380"/>
      </w:tabs>
      <w:ind w:left="720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E-</w:t>
    </w:r>
    <w:r w:rsidR="0024647F">
      <w:rPr>
        <w:rFonts w:ascii="Arial" w:hAnsi="Arial" w:cs="Arial"/>
        <w:sz w:val="14"/>
      </w:rPr>
      <w:t>M</w:t>
    </w:r>
    <w:r w:rsidR="001E5853" w:rsidRPr="00CA54EF">
      <w:rPr>
        <w:rFonts w:ascii="Arial" w:hAnsi="Arial" w:cs="Arial"/>
        <w:sz w:val="14"/>
      </w:rPr>
      <w:t xml:space="preserve">ail: </w:t>
    </w:r>
    <w:r w:rsidR="001E5853" w:rsidRPr="00CA54EF">
      <w:rPr>
        <w:rFonts w:ascii="Arial" w:hAnsi="Arial" w:cs="Arial"/>
        <w:sz w:val="14"/>
      </w:rPr>
      <w:tab/>
      <w:t>info@b-ite.de</w:t>
    </w:r>
  </w:p>
  <w:p w:rsidR="001E5853" w:rsidRDefault="00CA54EF" w:rsidP="00CA54EF">
    <w:pPr>
      <w:tabs>
        <w:tab w:val="left" w:pos="7230"/>
        <w:tab w:val="left" w:pos="7380"/>
      </w:tabs>
      <w:ind w:left="720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</w:t>
    </w:r>
    <w:r w:rsidR="001E5853" w:rsidRPr="00CA54EF">
      <w:rPr>
        <w:rFonts w:ascii="Arial" w:hAnsi="Arial" w:cs="Arial"/>
        <w:sz w:val="14"/>
      </w:rPr>
      <w:t>Internet</w:t>
    </w:r>
    <w:r>
      <w:rPr>
        <w:rFonts w:ascii="Arial" w:hAnsi="Arial" w:cs="Arial"/>
        <w:sz w:val="14"/>
      </w:rPr>
      <w:t>:</w:t>
    </w:r>
    <w:r w:rsidR="001E5853" w:rsidRPr="00CA54EF">
      <w:rPr>
        <w:rFonts w:ascii="Arial" w:hAnsi="Arial" w:cs="Arial"/>
        <w:sz w:val="14"/>
      </w:rPr>
      <w:tab/>
      <w:t xml:space="preserve"> </w:t>
    </w:r>
    <w:r w:rsidR="0075601E">
      <w:rPr>
        <w:rFonts w:ascii="Arial" w:hAnsi="Arial" w:cs="Arial"/>
        <w:sz w:val="14"/>
      </w:rPr>
      <w:t>www.b-ite.de</w:t>
    </w:r>
  </w:p>
  <w:p w:rsidR="00CA54EF" w:rsidRDefault="00CA54EF" w:rsidP="00CA54EF">
    <w:pPr>
      <w:tabs>
        <w:tab w:val="left" w:pos="7230"/>
        <w:tab w:val="left" w:pos="7380"/>
      </w:tabs>
      <w:ind w:left="7200"/>
      <w:rPr>
        <w:rFonts w:ascii="Arial" w:hAnsi="Arial" w:cs="Arial"/>
        <w:sz w:val="14"/>
      </w:rPr>
    </w:pPr>
  </w:p>
  <w:p w:rsidR="001233DA" w:rsidRDefault="001233DA" w:rsidP="00CA54EF">
    <w:pPr>
      <w:tabs>
        <w:tab w:val="left" w:pos="7230"/>
        <w:tab w:val="left" w:pos="7380"/>
      </w:tabs>
      <w:ind w:left="7200"/>
      <w:rPr>
        <w:rFonts w:ascii="Arial" w:hAnsi="Arial" w:cs="Arial"/>
        <w:sz w:val="14"/>
      </w:rPr>
    </w:pPr>
  </w:p>
  <w:p w:rsidR="001E5853" w:rsidRDefault="002B2C22" w:rsidP="002B2C22">
    <w:pPr>
      <w:pStyle w:val="Kopfzeile"/>
      <w:tabs>
        <w:tab w:val="left" w:pos="7230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sz w:val="22"/>
        <w:szCs w:val="16"/>
      </w:rPr>
      <w:tab/>
    </w:r>
    <w:r>
      <w:rPr>
        <w:rFonts w:ascii="Arial" w:hAnsi="Arial" w:cs="Arial"/>
        <w:sz w:val="22"/>
        <w:szCs w:val="16"/>
      </w:rPr>
      <w:tab/>
    </w:r>
  </w:p>
  <w:p w:rsidR="001233DA" w:rsidRPr="001233DA" w:rsidRDefault="001233DA" w:rsidP="002B2C22">
    <w:pPr>
      <w:pStyle w:val="Kopfzeile"/>
      <w:tabs>
        <w:tab w:val="left" w:pos="7230"/>
      </w:tabs>
      <w:rPr>
        <w:rFonts w:ascii="Arial" w:hAnsi="Arial" w:cs="Arial"/>
        <w:sz w:val="14"/>
        <w:szCs w:val="16"/>
      </w:rPr>
    </w:pPr>
  </w:p>
  <w:p w:rsidR="001E5853" w:rsidRPr="001E5853" w:rsidRDefault="001E5853" w:rsidP="001E5853">
    <w:pPr>
      <w:pStyle w:val="Kopfzeile"/>
      <w:tabs>
        <w:tab w:val="left" w:pos="723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1CC"/>
    <w:multiLevelType w:val="multilevel"/>
    <w:tmpl w:val="EA10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B27D4"/>
    <w:multiLevelType w:val="multilevel"/>
    <w:tmpl w:val="3DCC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F3111"/>
    <w:multiLevelType w:val="multilevel"/>
    <w:tmpl w:val="45EE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2353E"/>
    <w:multiLevelType w:val="multilevel"/>
    <w:tmpl w:val="AC7E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7E7"/>
    <w:rsid w:val="00006474"/>
    <w:rsid w:val="00006772"/>
    <w:rsid w:val="000227E7"/>
    <w:rsid w:val="00030AFF"/>
    <w:rsid w:val="000355A3"/>
    <w:rsid w:val="00041BCF"/>
    <w:rsid w:val="00053A3D"/>
    <w:rsid w:val="000568A1"/>
    <w:rsid w:val="000576FB"/>
    <w:rsid w:val="00074B10"/>
    <w:rsid w:val="0007521D"/>
    <w:rsid w:val="0008509D"/>
    <w:rsid w:val="00087B20"/>
    <w:rsid w:val="00091AE6"/>
    <w:rsid w:val="00097D08"/>
    <w:rsid w:val="000A1555"/>
    <w:rsid w:val="000C58AD"/>
    <w:rsid w:val="000D316A"/>
    <w:rsid w:val="000D7521"/>
    <w:rsid w:val="000E2FC0"/>
    <w:rsid w:val="000E4141"/>
    <w:rsid w:val="000F07F2"/>
    <w:rsid w:val="000F0F42"/>
    <w:rsid w:val="000F4811"/>
    <w:rsid w:val="000F7B25"/>
    <w:rsid w:val="00107A95"/>
    <w:rsid w:val="00110933"/>
    <w:rsid w:val="001136B7"/>
    <w:rsid w:val="0011690F"/>
    <w:rsid w:val="00120249"/>
    <w:rsid w:val="001233DA"/>
    <w:rsid w:val="001307C7"/>
    <w:rsid w:val="00135C4A"/>
    <w:rsid w:val="00140566"/>
    <w:rsid w:val="0014663B"/>
    <w:rsid w:val="00156CBB"/>
    <w:rsid w:val="00164340"/>
    <w:rsid w:val="00165F22"/>
    <w:rsid w:val="00166054"/>
    <w:rsid w:val="00170B37"/>
    <w:rsid w:val="00181131"/>
    <w:rsid w:val="00183219"/>
    <w:rsid w:val="00184591"/>
    <w:rsid w:val="001859C0"/>
    <w:rsid w:val="00193608"/>
    <w:rsid w:val="0019407B"/>
    <w:rsid w:val="00194574"/>
    <w:rsid w:val="00196D7C"/>
    <w:rsid w:val="001A5317"/>
    <w:rsid w:val="001A6126"/>
    <w:rsid w:val="001A6B0F"/>
    <w:rsid w:val="001B4446"/>
    <w:rsid w:val="001B6A1D"/>
    <w:rsid w:val="001D5665"/>
    <w:rsid w:val="001E2C9D"/>
    <w:rsid w:val="001E3553"/>
    <w:rsid w:val="001E5853"/>
    <w:rsid w:val="001F1398"/>
    <w:rsid w:val="001F342C"/>
    <w:rsid w:val="001F4EB1"/>
    <w:rsid w:val="001F684E"/>
    <w:rsid w:val="00204A53"/>
    <w:rsid w:val="0021094C"/>
    <w:rsid w:val="0021117F"/>
    <w:rsid w:val="00214837"/>
    <w:rsid w:val="00231B73"/>
    <w:rsid w:val="00231DEB"/>
    <w:rsid w:val="00234474"/>
    <w:rsid w:val="0023631A"/>
    <w:rsid w:val="0024647F"/>
    <w:rsid w:val="0024672F"/>
    <w:rsid w:val="00261787"/>
    <w:rsid w:val="00263FFE"/>
    <w:rsid w:val="0026445C"/>
    <w:rsid w:val="0026453F"/>
    <w:rsid w:val="00270E1F"/>
    <w:rsid w:val="002728E3"/>
    <w:rsid w:val="00272C9C"/>
    <w:rsid w:val="00281250"/>
    <w:rsid w:val="00295C8D"/>
    <w:rsid w:val="002A48D1"/>
    <w:rsid w:val="002B2C22"/>
    <w:rsid w:val="002B4D78"/>
    <w:rsid w:val="002C1D1D"/>
    <w:rsid w:val="002D0C82"/>
    <w:rsid w:val="002D2EE6"/>
    <w:rsid w:val="002D414B"/>
    <w:rsid w:val="002D544D"/>
    <w:rsid w:val="002F3AAA"/>
    <w:rsid w:val="00304705"/>
    <w:rsid w:val="003063F0"/>
    <w:rsid w:val="003075FD"/>
    <w:rsid w:val="00314CE6"/>
    <w:rsid w:val="00323788"/>
    <w:rsid w:val="003263E6"/>
    <w:rsid w:val="00335370"/>
    <w:rsid w:val="00343F35"/>
    <w:rsid w:val="00353447"/>
    <w:rsid w:val="00375A6A"/>
    <w:rsid w:val="00381C14"/>
    <w:rsid w:val="0039137E"/>
    <w:rsid w:val="003B1DE4"/>
    <w:rsid w:val="003B20DC"/>
    <w:rsid w:val="003B5D4A"/>
    <w:rsid w:val="003D025E"/>
    <w:rsid w:val="003D120D"/>
    <w:rsid w:val="003D7E8F"/>
    <w:rsid w:val="003E505C"/>
    <w:rsid w:val="003E5E47"/>
    <w:rsid w:val="003F2186"/>
    <w:rsid w:val="003F21E0"/>
    <w:rsid w:val="003F6508"/>
    <w:rsid w:val="004026B4"/>
    <w:rsid w:val="00421D5F"/>
    <w:rsid w:val="00423D58"/>
    <w:rsid w:val="00435FC1"/>
    <w:rsid w:val="004407F1"/>
    <w:rsid w:val="00463E72"/>
    <w:rsid w:val="004859DC"/>
    <w:rsid w:val="00490E19"/>
    <w:rsid w:val="004945CD"/>
    <w:rsid w:val="00496FBC"/>
    <w:rsid w:val="004A51B6"/>
    <w:rsid w:val="004A56A0"/>
    <w:rsid w:val="004D5D4C"/>
    <w:rsid w:val="004E0208"/>
    <w:rsid w:val="004F1644"/>
    <w:rsid w:val="004F598D"/>
    <w:rsid w:val="004F65B2"/>
    <w:rsid w:val="00500A2E"/>
    <w:rsid w:val="00510D01"/>
    <w:rsid w:val="0051211C"/>
    <w:rsid w:val="00523782"/>
    <w:rsid w:val="00537506"/>
    <w:rsid w:val="005436AB"/>
    <w:rsid w:val="005462F5"/>
    <w:rsid w:val="00557169"/>
    <w:rsid w:val="0056343F"/>
    <w:rsid w:val="00565ACD"/>
    <w:rsid w:val="00574F66"/>
    <w:rsid w:val="0057507C"/>
    <w:rsid w:val="00581103"/>
    <w:rsid w:val="00592774"/>
    <w:rsid w:val="005945A2"/>
    <w:rsid w:val="005A0963"/>
    <w:rsid w:val="005A23C9"/>
    <w:rsid w:val="005A2F87"/>
    <w:rsid w:val="005B13D6"/>
    <w:rsid w:val="005B596B"/>
    <w:rsid w:val="005D2056"/>
    <w:rsid w:val="005F10E3"/>
    <w:rsid w:val="005F3011"/>
    <w:rsid w:val="006015EA"/>
    <w:rsid w:val="006030A0"/>
    <w:rsid w:val="00611116"/>
    <w:rsid w:val="0061438F"/>
    <w:rsid w:val="006271C1"/>
    <w:rsid w:val="00627D60"/>
    <w:rsid w:val="00634D49"/>
    <w:rsid w:val="006350B6"/>
    <w:rsid w:val="00646EAB"/>
    <w:rsid w:val="00652E48"/>
    <w:rsid w:val="00660023"/>
    <w:rsid w:val="00670FE6"/>
    <w:rsid w:val="0067265E"/>
    <w:rsid w:val="00674C21"/>
    <w:rsid w:val="006757F1"/>
    <w:rsid w:val="00686941"/>
    <w:rsid w:val="006A43C8"/>
    <w:rsid w:val="006C0631"/>
    <w:rsid w:val="006D29DC"/>
    <w:rsid w:val="0072287E"/>
    <w:rsid w:val="00724942"/>
    <w:rsid w:val="00732698"/>
    <w:rsid w:val="00733259"/>
    <w:rsid w:val="007436B7"/>
    <w:rsid w:val="007438D3"/>
    <w:rsid w:val="00744BFD"/>
    <w:rsid w:val="0075601E"/>
    <w:rsid w:val="0075666E"/>
    <w:rsid w:val="007608B6"/>
    <w:rsid w:val="007701E1"/>
    <w:rsid w:val="0077719B"/>
    <w:rsid w:val="00785C86"/>
    <w:rsid w:val="00796EC2"/>
    <w:rsid w:val="007A671B"/>
    <w:rsid w:val="007C0055"/>
    <w:rsid w:val="007C794E"/>
    <w:rsid w:val="007E53BE"/>
    <w:rsid w:val="00801950"/>
    <w:rsid w:val="00804552"/>
    <w:rsid w:val="00842CF2"/>
    <w:rsid w:val="00850085"/>
    <w:rsid w:val="00860A2C"/>
    <w:rsid w:val="00867FE1"/>
    <w:rsid w:val="00877DDA"/>
    <w:rsid w:val="00883598"/>
    <w:rsid w:val="00896A8D"/>
    <w:rsid w:val="008A67F6"/>
    <w:rsid w:val="008C0D6B"/>
    <w:rsid w:val="008C0FB3"/>
    <w:rsid w:val="008C5663"/>
    <w:rsid w:val="008E4098"/>
    <w:rsid w:val="008E61DF"/>
    <w:rsid w:val="008F3072"/>
    <w:rsid w:val="0090032F"/>
    <w:rsid w:val="00922CB8"/>
    <w:rsid w:val="00924D50"/>
    <w:rsid w:val="00926C55"/>
    <w:rsid w:val="00933E66"/>
    <w:rsid w:val="009441BD"/>
    <w:rsid w:val="00946CBA"/>
    <w:rsid w:val="00953335"/>
    <w:rsid w:val="00974287"/>
    <w:rsid w:val="009B3B3C"/>
    <w:rsid w:val="009D045C"/>
    <w:rsid w:val="009E4C08"/>
    <w:rsid w:val="00A101EE"/>
    <w:rsid w:val="00A137C4"/>
    <w:rsid w:val="00A26FD9"/>
    <w:rsid w:val="00A35C4D"/>
    <w:rsid w:val="00A46186"/>
    <w:rsid w:val="00A50F6E"/>
    <w:rsid w:val="00A52137"/>
    <w:rsid w:val="00A52220"/>
    <w:rsid w:val="00A531CB"/>
    <w:rsid w:val="00A53C38"/>
    <w:rsid w:val="00A64F43"/>
    <w:rsid w:val="00A71B0A"/>
    <w:rsid w:val="00A85D49"/>
    <w:rsid w:val="00A927BC"/>
    <w:rsid w:val="00AA2283"/>
    <w:rsid w:val="00AB0B2D"/>
    <w:rsid w:val="00AF1088"/>
    <w:rsid w:val="00AF2C77"/>
    <w:rsid w:val="00B03EC5"/>
    <w:rsid w:val="00B047F9"/>
    <w:rsid w:val="00B1131A"/>
    <w:rsid w:val="00B47C5A"/>
    <w:rsid w:val="00B65766"/>
    <w:rsid w:val="00B67A7E"/>
    <w:rsid w:val="00B72F49"/>
    <w:rsid w:val="00BE0D68"/>
    <w:rsid w:val="00BF26F6"/>
    <w:rsid w:val="00C0063A"/>
    <w:rsid w:val="00C03A71"/>
    <w:rsid w:val="00C103F1"/>
    <w:rsid w:val="00C14612"/>
    <w:rsid w:val="00C443C6"/>
    <w:rsid w:val="00C57189"/>
    <w:rsid w:val="00C84978"/>
    <w:rsid w:val="00C853EA"/>
    <w:rsid w:val="00C974C0"/>
    <w:rsid w:val="00CA54EF"/>
    <w:rsid w:val="00CB039B"/>
    <w:rsid w:val="00CB3477"/>
    <w:rsid w:val="00CB6155"/>
    <w:rsid w:val="00CB7DD2"/>
    <w:rsid w:val="00D0401A"/>
    <w:rsid w:val="00D041E1"/>
    <w:rsid w:val="00D22104"/>
    <w:rsid w:val="00D2428E"/>
    <w:rsid w:val="00D257E7"/>
    <w:rsid w:val="00D31AA1"/>
    <w:rsid w:val="00D34A9D"/>
    <w:rsid w:val="00D41280"/>
    <w:rsid w:val="00D426B1"/>
    <w:rsid w:val="00D43442"/>
    <w:rsid w:val="00D438F7"/>
    <w:rsid w:val="00D565DA"/>
    <w:rsid w:val="00D5688F"/>
    <w:rsid w:val="00D65D55"/>
    <w:rsid w:val="00D73120"/>
    <w:rsid w:val="00D92595"/>
    <w:rsid w:val="00DA2753"/>
    <w:rsid w:val="00DA48E5"/>
    <w:rsid w:val="00DB0CE8"/>
    <w:rsid w:val="00DB2A7A"/>
    <w:rsid w:val="00DB2D06"/>
    <w:rsid w:val="00DB49AD"/>
    <w:rsid w:val="00DB6012"/>
    <w:rsid w:val="00DC4DC5"/>
    <w:rsid w:val="00DD0C40"/>
    <w:rsid w:val="00DE1AAE"/>
    <w:rsid w:val="00DF1163"/>
    <w:rsid w:val="00DF62A2"/>
    <w:rsid w:val="00E10F57"/>
    <w:rsid w:val="00E144AC"/>
    <w:rsid w:val="00E224A3"/>
    <w:rsid w:val="00E25FEE"/>
    <w:rsid w:val="00E34B75"/>
    <w:rsid w:val="00E42D92"/>
    <w:rsid w:val="00E55996"/>
    <w:rsid w:val="00E9381B"/>
    <w:rsid w:val="00EA6CE7"/>
    <w:rsid w:val="00EC21D3"/>
    <w:rsid w:val="00EC5C1F"/>
    <w:rsid w:val="00EC6015"/>
    <w:rsid w:val="00EC75FA"/>
    <w:rsid w:val="00ED7546"/>
    <w:rsid w:val="00ED7F1E"/>
    <w:rsid w:val="00EE48C6"/>
    <w:rsid w:val="00EE7125"/>
    <w:rsid w:val="00F10843"/>
    <w:rsid w:val="00F11A3D"/>
    <w:rsid w:val="00F544E4"/>
    <w:rsid w:val="00F62D96"/>
    <w:rsid w:val="00F84038"/>
    <w:rsid w:val="00F84309"/>
    <w:rsid w:val="00F97432"/>
    <w:rsid w:val="00FC35FF"/>
    <w:rsid w:val="00F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  <o:rules v:ext="edit">
        <o:r id="V:Rule3" type="connector" idref="#_x0000_s1063"/>
        <o:r id="V:Rule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65B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F4811"/>
    <w:pPr>
      <w:keepNext/>
      <w:jc w:val="center"/>
      <w:outlineLvl w:val="0"/>
    </w:pPr>
    <w:rPr>
      <w:b/>
      <w:bCs/>
      <w:sz w:val="32"/>
      <w:lang w:eastAsia="en-US"/>
    </w:rPr>
  </w:style>
  <w:style w:type="paragraph" w:styleId="berschrift2">
    <w:name w:val="heading 2"/>
    <w:basedOn w:val="Standard"/>
    <w:next w:val="Standard"/>
    <w:qFormat/>
    <w:rsid w:val="000F4811"/>
    <w:pPr>
      <w:keepNext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rsid w:val="003075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F4811"/>
    <w:pPr>
      <w:tabs>
        <w:tab w:val="center" w:pos="4536"/>
        <w:tab w:val="right" w:pos="9072"/>
      </w:tabs>
    </w:pPr>
    <w:rPr>
      <w:lang w:val="en-GB" w:eastAsia="en-US"/>
    </w:rPr>
  </w:style>
  <w:style w:type="paragraph" w:styleId="Textkrper">
    <w:name w:val="Body Text"/>
    <w:basedOn w:val="Standard"/>
    <w:rsid w:val="000F4811"/>
    <w:pPr>
      <w:jc w:val="center"/>
    </w:pPr>
    <w:rPr>
      <w:b/>
      <w:bCs/>
      <w:sz w:val="32"/>
      <w:lang w:eastAsia="en-US"/>
    </w:rPr>
  </w:style>
  <w:style w:type="character" w:styleId="Hyperlink">
    <w:name w:val="Hyperlink"/>
    <w:rsid w:val="000F4811"/>
    <w:rPr>
      <w:color w:val="0000FF"/>
      <w:u w:val="single"/>
    </w:rPr>
  </w:style>
  <w:style w:type="paragraph" w:styleId="Kopfzeile">
    <w:name w:val="header"/>
    <w:basedOn w:val="Standard"/>
    <w:rsid w:val="00A46186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2D0C82"/>
    <w:pPr>
      <w:spacing w:after="120"/>
      <w:ind w:left="283"/>
    </w:pPr>
  </w:style>
  <w:style w:type="table" w:styleId="Tabellengitternetz">
    <w:name w:val="Table Grid"/>
    <w:basedOn w:val="NormaleTabelle"/>
    <w:rsid w:val="00E1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D316A"/>
    <w:rPr>
      <w:rFonts w:ascii="Tahoma" w:hAnsi="Tahoma" w:cs="Tahoma"/>
      <w:sz w:val="16"/>
      <w:szCs w:val="16"/>
    </w:rPr>
  </w:style>
  <w:style w:type="character" w:customStyle="1" w:styleId="mainhead">
    <w:name w:val="mainhead"/>
    <w:basedOn w:val="Absatz-Standardschriftart"/>
    <w:rsid w:val="00D5688F"/>
  </w:style>
  <w:style w:type="paragraph" w:styleId="StandardWeb">
    <w:name w:val="Normal (Web)"/>
    <w:basedOn w:val="Standard"/>
    <w:rsid w:val="00D5688F"/>
    <w:pPr>
      <w:spacing w:before="100" w:beforeAutospacing="1" w:after="100" w:afterAutospacing="1"/>
    </w:pPr>
  </w:style>
  <w:style w:type="character" w:styleId="Fett">
    <w:name w:val="Strong"/>
    <w:qFormat/>
    <w:rsid w:val="00D5688F"/>
    <w:rPr>
      <w:b/>
      <w:bCs/>
    </w:rPr>
  </w:style>
  <w:style w:type="paragraph" w:customStyle="1" w:styleId="bodytext">
    <w:name w:val="bodytext"/>
    <w:basedOn w:val="Standard"/>
    <w:rsid w:val="003075FD"/>
    <w:pPr>
      <w:spacing w:before="100" w:beforeAutospacing="1" w:after="100" w:afterAutospacing="1"/>
    </w:pPr>
  </w:style>
  <w:style w:type="paragraph" w:customStyle="1" w:styleId="csc-linktotop">
    <w:name w:val="csc-linktotop"/>
    <w:basedOn w:val="Standard"/>
    <w:rsid w:val="003075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1_PUBLIC\02_VORLAGEN\05_Allgemein\Brief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Personalmanager</vt:lpstr>
    </vt:vector>
  </TitlesOfParts>
  <Company>enarqum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BITE GmbH</dc:creator>
  <cp:lastModifiedBy>Vera</cp:lastModifiedBy>
  <cp:revision>4</cp:revision>
  <cp:lastPrinted>2008-07-30T09:05:00Z</cp:lastPrinted>
  <dcterms:created xsi:type="dcterms:W3CDTF">2013-01-24T08:45:00Z</dcterms:created>
  <dcterms:modified xsi:type="dcterms:W3CDTF">2013-01-25T07:52:00Z</dcterms:modified>
</cp:coreProperties>
</file>